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62DE" w:rsidRPr="00A57143" w:rsidRDefault="003136D9" w:rsidP="003136D9">
      <w:pPr>
        <w:jc w:val="right"/>
        <w:rPr>
          <w:rFonts w:ascii="Candara" w:hAnsi="Candara" w:cs="Aharoni"/>
          <w:b/>
          <w:i/>
          <w:color w:val="E36C0A" w:themeColor="accent6" w:themeShade="BF"/>
          <w:sz w:val="44"/>
        </w:rPr>
      </w:pPr>
      <w:r w:rsidRPr="00A57143">
        <w:rPr>
          <w:rFonts w:ascii="Candara" w:hAnsi="Candara" w:cs="Aharoni"/>
          <w:b/>
          <w:i/>
          <w:noProof/>
          <w:color w:val="E36C0A" w:themeColor="accent6" w:themeShade="BF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DD87" wp14:editId="4A0C4C93">
                <wp:simplePos x="0" y="0"/>
                <wp:positionH relativeFrom="column">
                  <wp:posOffset>-859183</wp:posOffset>
                </wp:positionH>
                <wp:positionV relativeFrom="paragraph">
                  <wp:posOffset>-422278</wp:posOffset>
                </wp:positionV>
                <wp:extent cx="2944495" cy="1123950"/>
                <wp:effectExtent l="0" t="266700" r="0" b="3619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3405">
                          <a:off x="0" y="0"/>
                          <a:ext cx="2944495" cy="1123950"/>
                        </a:xfrm>
                        <a:prstGeom prst="rect">
                          <a:avLst/>
                        </a:prstGeom>
                        <a:noFill/>
                        <a:ln w="48000" cap="flat" cmpd="thickThin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6D9" w:rsidRPr="00293284" w:rsidRDefault="003136D9" w:rsidP="003136D9">
                            <w:pPr>
                              <w:tabs>
                                <w:tab w:val="left" w:pos="1695"/>
                              </w:tabs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F79646" w:themeColor="accent6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3284">
                              <w:rPr>
                                <w:rFonts w:cs="Aharoni"/>
                                <w:b/>
                                <w:caps/>
                                <w:color w:val="F79646" w:themeColor="accent6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fit City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perspectiveContrastingRightFacing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7.65pt;margin-top:-33.25pt;width:231.85pt;height:88.5pt;rotation:-3676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" filled="f" stroked="f" strokeweight="1.3333mm">
                <v:stroke linestyle="thickThin"/>
                <v:textbox>
                  <w:txbxContent>
                    <w:p w:rsidR="003136D9" w:rsidRPr="00293284" w:rsidRDefault="003136D9" w:rsidP="003136D9">
                      <w:pPr>
                        <w:tabs>
                          <w:tab w:val="left" w:pos="1695"/>
                        </w:tabs>
                        <w:jc w:val="center"/>
                        <w:rPr>
                          <w:rFonts w:cs="Aharoni"/>
                          <w:b/>
                          <w:caps/>
                          <w:color w:val="F79646" w:themeColor="accent6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3284">
                        <w:rPr>
                          <w:rFonts w:cs="Aharoni"/>
                          <w:b/>
                          <w:caps/>
                          <w:color w:val="F79646" w:themeColor="accent6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fit City </w:t>
                      </w:r>
                    </w:p>
                  </w:txbxContent>
                </v:textbox>
              </v:shape>
            </w:pict>
          </mc:Fallback>
        </mc:AlternateContent>
      </w:r>
      <w:r w:rsidRPr="00A57143">
        <w:rPr>
          <w:rFonts w:ascii="Candara" w:hAnsi="Candara" w:cs="Aharoni"/>
          <w:b/>
          <w:i/>
          <w:color w:val="E36C0A" w:themeColor="accent6" w:themeShade="BF"/>
          <w:sz w:val="44"/>
        </w:rPr>
        <w:t>Cancellation Request Form</w:t>
      </w:r>
    </w:p>
    <w:p w:rsidR="003136D9" w:rsidRPr="003136D9" w:rsidRDefault="003136D9" w:rsidP="003136D9">
      <w:pPr>
        <w:jc w:val="right"/>
        <w:rPr>
          <w:rFonts w:cs="Aharoni"/>
          <w:i/>
          <w:sz w:val="2"/>
        </w:rPr>
      </w:pPr>
    </w:p>
    <w:tbl>
      <w:tblPr>
        <w:tblStyle w:val="TableGrid"/>
        <w:tblpPr w:leftFromText="180" w:rightFromText="180" w:vertAnchor="page" w:horzAnchor="margin" w:tblpXSpec="center" w:tblpY="4695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438"/>
        <w:gridCol w:w="7579"/>
      </w:tblGrid>
      <w:tr w:rsidR="00214A2F" w:rsidTr="00214A2F">
        <w:trPr>
          <w:trHeight w:val="797"/>
        </w:trPr>
        <w:tc>
          <w:tcPr>
            <w:tcW w:w="3438" w:type="dxa"/>
          </w:tcPr>
          <w:p w:rsidR="00214A2F" w:rsidRPr="00214A2F" w:rsidRDefault="00214A2F" w:rsidP="00214A2F">
            <w:pPr>
              <w:rPr>
                <w:color w:val="984806" w:themeColor="accent6" w:themeShade="80"/>
                <w:sz w:val="52"/>
              </w:rPr>
            </w:pPr>
            <w:r w:rsidRPr="00214A2F">
              <w:rPr>
                <w:color w:val="984806" w:themeColor="accent6" w:themeShade="80"/>
                <w:sz w:val="52"/>
              </w:rPr>
              <w:t>Member Id #:</w:t>
            </w:r>
          </w:p>
        </w:tc>
        <w:tc>
          <w:tcPr>
            <w:tcW w:w="7579" w:type="dxa"/>
          </w:tcPr>
          <w:p w:rsidR="00214A2F" w:rsidRDefault="00214A2F" w:rsidP="00214A2F">
            <w:pPr>
              <w:jc w:val="right"/>
            </w:pPr>
          </w:p>
        </w:tc>
      </w:tr>
      <w:tr w:rsidR="00214A2F" w:rsidTr="00214A2F">
        <w:trPr>
          <w:trHeight w:val="896"/>
        </w:trPr>
        <w:tc>
          <w:tcPr>
            <w:tcW w:w="3438" w:type="dxa"/>
          </w:tcPr>
          <w:p w:rsidR="00214A2F" w:rsidRPr="00214A2F" w:rsidRDefault="00214A2F" w:rsidP="00214A2F">
            <w:pPr>
              <w:rPr>
                <w:color w:val="984806" w:themeColor="accent6" w:themeShade="80"/>
                <w:sz w:val="52"/>
              </w:rPr>
            </w:pPr>
            <w:r w:rsidRPr="00214A2F">
              <w:rPr>
                <w:color w:val="984806" w:themeColor="accent6" w:themeShade="80"/>
                <w:sz w:val="52"/>
              </w:rPr>
              <w:t>Name:</w:t>
            </w:r>
          </w:p>
        </w:tc>
        <w:tc>
          <w:tcPr>
            <w:tcW w:w="7579" w:type="dxa"/>
          </w:tcPr>
          <w:p w:rsidR="00214A2F" w:rsidRDefault="00214A2F" w:rsidP="00214A2F">
            <w:pPr>
              <w:jc w:val="right"/>
            </w:pPr>
          </w:p>
        </w:tc>
      </w:tr>
      <w:tr w:rsidR="00214A2F" w:rsidTr="00214A2F">
        <w:trPr>
          <w:trHeight w:val="1544"/>
        </w:trPr>
        <w:tc>
          <w:tcPr>
            <w:tcW w:w="3438" w:type="dxa"/>
          </w:tcPr>
          <w:p w:rsidR="00214A2F" w:rsidRPr="00214A2F" w:rsidRDefault="00214A2F" w:rsidP="00214A2F">
            <w:pPr>
              <w:rPr>
                <w:color w:val="984806" w:themeColor="accent6" w:themeShade="80"/>
                <w:sz w:val="52"/>
              </w:rPr>
            </w:pPr>
            <w:r w:rsidRPr="00214A2F">
              <w:rPr>
                <w:color w:val="984806" w:themeColor="accent6" w:themeShade="80"/>
                <w:sz w:val="52"/>
              </w:rPr>
              <w:t>Address:</w:t>
            </w:r>
          </w:p>
        </w:tc>
        <w:tc>
          <w:tcPr>
            <w:tcW w:w="7579" w:type="dxa"/>
          </w:tcPr>
          <w:p w:rsidR="00214A2F" w:rsidRDefault="00214A2F" w:rsidP="00214A2F">
            <w:pPr>
              <w:jc w:val="right"/>
            </w:pPr>
          </w:p>
        </w:tc>
      </w:tr>
      <w:tr w:rsidR="00214A2F" w:rsidTr="00214A2F">
        <w:trPr>
          <w:trHeight w:val="716"/>
        </w:trPr>
        <w:tc>
          <w:tcPr>
            <w:tcW w:w="3438" w:type="dxa"/>
          </w:tcPr>
          <w:p w:rsidR="00214A2F" w:rsidRPr="00214A2F" w:rsidRDefault="00214A2F" w:rsidP="00214A2F">
            <w:pPr>
              <w:rPr>
                <w:color w:val="984806" w:themeColor="accent6" w:themeShade="80"/>
                <w:sz w:val="52"/>
              </w:rPr>
            </w:pPr>
            <w:r w:rsidRPr="00214A2F">
              <w:rPr>
                <w:color w:val="984806" w:themeColor="accent6" w:themeShade="80"/>
                <w:sz w:val="52"/>
              </w:rPr>
              <w:t>Phone #:</w:t>
            </w:r>
          </w:p>
        </w:tc>
        <w:tc>
          <w:tcPr>
            <w:tcW w:w="7579" w:type="dxa"/>
          </w:tcPr>
          <w:p w:rsidR="00214A2F" w:rsidRDefault="00214A2F" w:rsidP="00214A2F">
            <w:pPr>
              <w:jc w:val="right"/>
            </w:pPr>
          </w:p>
        </w:tc>
      </w:tr>
      <w:tr w:rsidR="00214A2F" w:rsidTr="00214A2F">
        <w:trPr>
          <w:trHeight w:val="1841"/>
        </w:trPr>
        <w:tc>
          <w:tcPr>
            <w:tcW w:w="3438" w:type="dxa"/>
          </w:tcPr>
          <w:p w:rsidR="00214A2F" w:rsidRPr="00214A2F" w:rsidRDefault="00214A2F" w:rsidP="00214A2F">
            <w:pPr>
              <w:rPr>
                <w:color w:val="984806" w:themeColor="accent6" w:themeShade="80"/>
                <w:sz w:val="52"/>
              </w:rPr>
            </w:pPr>
            <w:r w:rsidRPr="00214A2F">
              <w:rPr>
                <w:color w:val="984806" w:themeColor="accent6" w:themeShade="80"/>
                <w:sz w:val="52"/>
              </w:rPr>
              <w:t>The reason I wish to Cancel:</w:t>
            </w:r>
          </w:p>
        </w:tc>
        <w:tc>
          <w:tcPr>
            <w:tcW w:w="7579" w:type="dxa"/>
          </w:tcPr>
          <w:p w:rsidR="00214A2F" w:rsidRDefault="00F86357" w:rsidP="00214A2F">
            <w:pPr>
              <w:jc w:val="right"/>
            </w:pPr>
            <w:r>
              <w:rPr>
                <w:rFonts w:cs="Aharoni"/>
                <w:i/>
                <w:noProof/>
                <w:sz w:val="44"/>
              </w:rPr>
              <w:drawing>
                <wp:anchor distT="0" distB="0" distL="114300" distR="114300" simplePos="0" relativeHeight="251661312" behindDoc="0" locked="0" layoutInCell="1" allowOverlap="1" wp14:anchorId="78768D6A" wp14:editId="771C1A35">
                  <wp:simplePos x="0" y="0"/>
                  <wp:positionH relativeFrom="margin">
                    <wp:posOffset>2547876</wp:posOffset>
                  </wp:positionH>
                  <wp:positionV relativeFrom="margin">
                    <wp:posOffset>571500</wp:posOffset>
                  </wp:positionV>
                  <wp:extent cx="1999863" cy="1718068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nt_des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863" cy="171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36D9" w:rsidRPr="00214A2F" w:rsidRDefault="003136D9" w:rsidP="003136D9">
      <w:pPr>
        <w:ind w:left="720"/>
        <w:rPr>
          <w:rFonts w:ascii="Times New Roman" w:hAnsi="Times New Roman" w:cs="Times New Roman"/>
          <w:color w:val="984806" w:themeColor="accent6" w:themeShade="80"/>
          <w:sz w:val="32"/>
          <w:szCs w:val="34"/>
        </w:rPr>
      </w:pPr>
      <w:r w:rsidRPr="00214A2F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 xml:space="preserve">I wish to cancel my membership with Fit City Fitness Center. I understand that there is </w:t>
      </w:r>
      <w:r w:rsidR="00214A2F" w:rsidRPr="00214A2F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 xml:space="preserve">a 30 day notification policy and </w:t>
      </w:r>
      <w:r w:rsidRPr="00214A2F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 xml:space="preserve">at as long as my agreement is fulfilled and my balance is current, my membership will be cancelled within 30 days of signing this </w:t>
      </w:r>
      <w:r w:rsidR="00214A2F" w:rsidRPr="00214A2F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>form.</w:t>
      </w:r>
    </w:p>
    <w:p w:rsidR="00214A2F" w:rsidRPr="00A57143" w:rsidRDefault="00214A2F" w:rsidP="00214A2F">
      <w:pPr>
        <w:pBdr>
          <w:bottom w:val="single" w:sz="12" w:space="1" w:color="auto"/>
        </w:pBdr>
        <w:rPr>
          <w:rFonts w:ascii="Times New Roman" w:hAnsi="Times New Roman" w:cs="Times New Roman"/>
          <w:color w:val="984806" w:themeColor="accent6" w:themeShade="80"/>
          <w:sz w:val="32"/>
          <w:szCs w:val="34"/>
        </w:rPr>
      </w:pPr>
    </w:p>
    <w:p w:rsidR="00214A2F" w:rsidRPr="00A57143" w:rsidRDefault="00214A2F" w:rsidP="00214A2F">
      <w:pPr>
        <w:pBdr>
          <w:bottom w:val="single" w:sz="12" w:space="1" w:color="auto"/>
        </w:pBdr>
        <w:jc w:val="center"/>
        <w:rPr>
          <w:rFonts w:cs="Aharoni"/>
          <w:i/>
          <w:noProof/>
          <w:color w:val="984806" w:themeColor="accent6" w:themeShade="80"/>
          <w:sz w:val="44"/>
        </w:rPr>
      </w:pP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>We are sad to see you go!</w:t>
      </w:r>
      <w:r w:rsidRPr="00A57143">
        <w:rPr>
          <w:rFonts w:cs="Aharoni"/>
          <w:i/>
          <w:noProof/>
          <w:color w:val="984806" w:themeColor="accent6" w:themeShade="80"/>
          <w:sz w:val="44"/>
        </w:rPr>
        <w:t xml:space="preserve"> </w:t>
      </w:r>
    </w:p>
    <w:p w:rsidR="00F86357" w:rsidRDefault="00F86357" w:rsidP="00A57143">
      <w:pPr>
        <w:pBdr>
          <w:bottom w:val="single" w:sz="12" w:space="1" w:color="auto"/>
        </w:pBdr>
        <w:rPr>
          <w:rFonts w:cs="Aharoni"/>
          <w:i/>
          <w:noProof/>
          <w:color w:val="984806" w:themeColor="accent6" w:themeShade="80"/>
          <w:sz w:val="44"/>
        </w:rPr>
      </w:pPr>
    </w:p>
    <w:p w:rsidR="00A57143" w:rsidRDefault="00A57143" w:rsidP="00A57143">
      <w:pPr>
        <w:pBdr>
          <w:bottom w:val="single" w:sz="12" w:space="1" w:color="auto"/>
        </w:pBdr>
        <w:rPr>
          <w:rFonts w:cs="Aharoni"/>
          <w:i/>
          <w:noProof/>
          <w:color w:val="984806" w:themeColor="accent6" w:themeShade="80"/>
          <w:sz w:val="44"/>
        </w:rPr>
      </w:pPr>
    </w:p>
    <w:p w:rsidR="00A57143" w:rsidRPr="00A57143" w:rsidRDefault="00A57143" w:rsidP="00A57143">
      <w:pPr>
        <w:pBdr>
          <w:bottom w:val="single" w:sz="12" w:space="1" w:color="auto"/>
        </w:pBdr>
        <w:rPr>
          <w:rFonts w:cs="Aharoni"/>
          <w:i/>
          <w:noProof/>
          <w:color w:val="984806" w:themeColor="accent6" w:themeShade="80"/>
          <w:sz w:val="24"/>
        </w:rPr>
      </w:pPr>
    </w:p>
    <w:p w:rsidR="00F86357" w:rsidRPr="00A57143" w:rsidRDefault="00214A2F">
      <w:pPr>
        <w:rPr>
          <w:rFonts w:ascii="Times New Roman" w:hAnsi="Times New Roman" w:cs="Times New Roman"/>
          <w:color w:val="984806" w:themeColor="accent6" w:themeShade="80"/>
          <w:sz w:val="32"/>
          <w:szCs w:val="34"/>
        </w:rPr>
      </w:pP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>Signature</w:t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ab/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ab/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ab/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ab/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ab/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ab/>
        <w:t xml:space="preserve">                  </w:t>
      </w:r>
      <w:r w:rsidR="00F86357"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 xml:space="preserve">  </w:t>
      </w:r>
      <w:r w:rsidRPr="00A57143">
        <w:rPr>
          <w:rFonts w:ascii="Times New Roman" w:hAnsi="Times New Roman" w:cs="Times New Roman"/>
          <w:color w:val="984806" w:themeColor="accent6" w:themeShade="80"/>
          <w:sz w:val="32"/>
          <w:szCs w:val="34"/>
        </w:rPr>
        <w:t xml:space="preserve">   Date</w:t>
      </w:r>
    </w:p>
    <w:sectPr w:rsidR="00F86357" w:rsidRPr="00A57143" w:rsidSect="00A57143">
      <w:pgSz w:w="12240" w:h="15840"/>
      <w:pgMar w:top="1440" w:right="1440" w:bottom="1440" w:left="1440" w:header="720" w:footer="720" w:gutter="0"/>
      <w:pgBorders w:offsetFrom="page">
        <w:top w:val="dotDotDash" w:sz="4" w:space="24" w:color="984806" w:themeColor="accent6" w:themeShade="80"/>
        <w:left w:val="dotDotDash" w:sz="4" w:space="24" w:color="984806" w:themeColor="accent6" w:themeShade="80"/>
        <w:bottom w:val="dotDotDash" w:sz="4" w:space="24" w:color="984806" w:themeColor="accent6" w:themeShade="80"/>
        <w:right w:val="dotDotDash" w:sz="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D9"/>
    <w:rsid w:val="001541FF"/>
    <w:rsid w:val="00214A2F"/>
    <w:rsid w:val="003136D9"/>
    <w:rsid w:val="00324037"/>
    <w:rsid w:val="004562DE"/>
    <w:rsid w:val="00A57143"/>
    <w:rsid w:val="00D47FCE"/>
    <w:rsid w:val="00D9461C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Sikkema_word2.dotx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2014-01-23T13:48:00Z</dcterms:created>
  <dcterms:modified xsi:type="dcterms:W3CDTF">2014-01-23T13:48:00Z</dcterms:modified>
</cp:coreProperties>
</file>